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30" w:rsidRDefault="003F3830" w:rsidP="0073176A">
      <w:pPr>
        <w:tabs>
          <w:tab w:val="left" w:pos="4111"/>
        </w:tabs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Тигр" style="position:absolute;left:0;text-align:left;margin-left:208.1pt;margin-top:-38.05pt;width:55.5pt;height:41.25pt;z-index:251658240;visibility:visible">
            <v:imagedata r:id="rId5" o:title=""/>
          </v:shape>
        </w:pict>
      </w:r>
    </w:p>
    <w:p w:rsidR="003F3830" w:rsidRDefault="003F3830" w:rsidP="006E7E0F">
      <w:pPr>
        <w:widowControl w:val="0"/>
        <w:spacing w:before="160" w:line="252" w:lineRule="auto"/>
        <w:ind w:left="-300" w:right="-157"/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АДМИНИСТРАЦИЯ МИХАЙЛОВСКОГО МУНИЦИПАЛЬНОГО</w:t>
      </w:r>
      <w:r>
        <w:rPr>
          <w:b/>
          <w:bCs/>
          <w:sz w:val="32"/>
          <w:szCs w:val="32"/>
        </w:rPr>
        <w:br/>
        <w:t>РАЙОНА ПРИМОРСКОГО КРАЯ</w:t>
      </w:r>
    </w:p>
    <w:p w:rsidR="003F3830" w:rsidRDefault="003F3830" w:rsidP="006E7E0F">
      <w:pPr>
        <w:widowControl w:val="0"/>
        <w:spacing w:before="160" w:line="252" w:lineRule="auto"/>
        <w:jc w:val="center"/>
      </w:pPr>
      <w:r>
        <w:rPr>
          <w:sz w:val="30"/>
          <w:szCs w:val="30"/>
        </w:rPr>
        <w:t xml:space="preserve">Р А С П О Р Я Ж Е Н И Е </w:t>
      </w:r>
    </w:p>
    <w:p w:rsidR="003F3830" w:rsidRDefault="003F3830" w:rsidP="006E7E0F">
      <w:pPr>
        <w:pStyle w:val="FR1"/>
        <w:rPr>
          <w:rFonts w:ascii="Times New Roman" w:hAnsi="Times New Roman" w:cs="Times New Roman"/>
          <w:b/>
          <w:bCs/>
          <w:sz w:val="26"/>
          <w:szCs w:val="26"/>
        </w:rPr>
      </w:pPr>
    </w:p>
    <w:p w:rsidR="003F3830" w:rsidRDefault="003F3830" w:rsidP="00905069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_____________                                    с. Михайловка                                    №_________</w:t>
      </w:r>
    </w:p>
    <w:p w:rsidR="003F3830" w:rsidRDefault="003F3830"/>
    <w:p w:rsidR="003F3830" w:rsidRDefault="003F3830"/>
    <w:p w:rsidR="003F3830" w:rsidRDefault="003F3830" w:rsidP="006E7E0F">
      <w:pPr>
        <w:jc w:val="center"/>
        <w:rPr>
          <w:b/>
          <w:bCs/>
          <w:sz w:val="28"/>
          <w:szCs w:val="28"/>
        </w:rPr>
      </w:pPr>
      <w:r w:rsidRPr="006E7E0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состава комиссии по распределению мест и доукомплектование групп в муниципальных дошкольных образовательных учреждениях Михайловского муниципального района </w:t>
      </w:r>
    </w:p>
    <w:p w:rsidR="003F3830" w:rsidRDefault="003F3830" w:rsidP="006E7E0F">
      <w:pPr>
        <w:jc w:val="center"/>
        <w:rPr>
          <w:b/>
          <w:bCs/>
          <w:sz w:val="28"/>
          <w:szCs w:val="28"/>
        </w:rPr>
      </w:pPr>
    </w:p>
    <w:p w:rsidR="003F3830" w:rsidRDefault="003F3830" w:rsidP="006E7E0F">
      <w:pPr>
        <w:jc w:val="center"/>
        <w:rPr>
          <w:b/>
          <w:bCs/>
          <w:sz w:val="28"/>
          <w:szCs w:val="28"/>
        </w:rPr>
      </w:pPr>
    </w:p>
    <w:p w:rsidR="003F3830" w:rsidRDefault="003F3830" w:rsidP="00315E31">
      <w:pPr>
        <w:spacing w:line="360" w:lineRule="auto"/>
        <w:ind w:firstLine="709"/>
        <w:jc w:val="both"/>
        <w:rPr>
          <w:sz w:val="28"/>
          <w:szCs w:val="28"/>
        </w:rPr>
      </w:pPr>
      <w:r w:rsidRPr="00C111DD">
        <w:rPr>
          <w:sz w:val="28"/>
          <w:szCs w:val="28"/>
        </w:rPr>
        <w:t>На основании Положения о комиссии по распределению мест</w:t>
      </w:r>
      <w:r>
        <w:rPr>
          <w:sz w:val="28"/>
          <w:szCs w:val="28"/>
        </w:rPr>
        <w:t xml:space="preserve"> и</w:t>
      </w:r>
      <w:r w:rsidRPr="008F219A">
        <w:rPr>
          <w:b/>
          <w:bCs/>
          <w:sz w:val="28"/>
          <w:szCs w:val="28"/>
        </w:rPr>
        <w:t xml:space="preserve"> </w:t>
      </w:r>
      <w:r w:rsidRPr="008F219A">
        <w:rPr>
          <w:sz w:val="28"/>
          <w:szCs w:val="28"/>
        </w:rPr>
        <w:t>доукомплектование групп</w:t>
      </w:r>
      <w:r w:rsidRPr="00C111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муниципальные дошкольные образовательные учреждения Михайловского муниципального района, утвержденного постановлением администрации Михайловского муниципального района от </w:t>
      </w:r>
    </w:p>
    <w:p w:rsidR="003F3830" w:rsidRDefault="003F3830" w:rsidP="008F21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«Об утверждении  Положения о комиссии по распределению мест  в муниципальные дошкольные образовательные учреждения Михайловского муниципального района»</w:t>
      </w:r>
    </w:p>
    <w:p w:rsidR="003F3830" w:rsidRPr="00C111DD" w:rsidRDefault="003F3830" w:rsidP="00B755D8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111DD">
        <w:rPr>
          <w:sz w:val="28"/>
          <w:szCs w:val="28"/>
        </w:rPr>
        <w:t>Создать комиссию в следующем составе:</w:t>
      </w:r>
    </w:p>
    <w:p w:rsidR="003F3830" w:rsidRDefault="003F3830" w:rsidP="00B755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Андрущенко Надежда Владимировна, заместитель главы администрации Михайловского муниципального района, председатель комиссии;</w:t>
      </w:r>
    </w:p>
    <w:p w:rsidR="003F3830" w:rsidRDefault="003F3830" w:rsidP="00B755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Саломай Елена Александровна, начальник управления по вопросам образования администрации Михайловского муниципального района, заместитель председателя комиссии;</w:t>
      </w:r>
    </w:p>
    <w:p w:rsidR="003F3830" w:rsidRPr="00B755D8" w:rsidRDefault="003F3830" w:rsidP="00B755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Седых Олеся Александровна, специалист </w:t>
      </w:r>
      <w:r w:rsidRPr="00B755D8">
        <w:rPr>
          <w:sz w:val="28"/>
          <w:szCs w:val="28"/>
        </w:rPr>
        <w:t>по дошкольному образованию МКУ «МСО ОУ», секретарь комиссии;</w:t>
      </w:r>
    </w:p>
    <w:p w:rsidR="003F3830" w:rsidRPr="00B755D8" w:rsidRDefault="003F3830" w:rsidP="00B755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-Жилюк Татьяна Владимировна</w:t>
      </w:r>
      <w:r w:rsidRPr="00B755D8">
        <w:rPr>
          <w:sz w:val="28"/>
          <w:szCs w:val="28"/>
        </w:rPr>
        <w:t>, заведующий муниципального дошкольного образовательного бюджетного учреждения детский сад № 16 “Светлячок”</w:t>
      </w:r>
    </w:p>
    <w:p w:rsidR="003F3830" w:rsidRPr="00B755D8" w:rsidRDefault="003F3830" w:rsidP="00B755D8">
      <w:pPr>
        <w:spacing w:line="360" w:lineRule="auto"/>
        <w:jc w:val="both"/>
        <w:rPr>
          <w:sz w:val="28"/>
          <w:szCs w:val="28"/>
        </w:rPr>
      </w:pPr>
      <w:r w:rsidRPr="00B755D8">
        <w:rPr>
          <w:sz w:val="28"/>
          <w:szCs w:val="28"/>
        </w:rPr>
        <w:t>с. Михайловка   Михайловского муниципального района;</w:t>
      </w:r>
    </w:p>
    <w:p w:rsidR="003F3830" w:rsidRPr="00B755D8" w:rsidRDefault="003F3830" w:rsidP="00AD1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5D8">
        <w:rPr>
          <w:sz w:val="28"/>
          <w:szCs w:val="28"/>
        </w:rPr>
        <w:t>Каграманова Ирина Владимировна, заведующий муниципального дошкольного образовательного бюджетного  учреждения детский сад общеразвивающего вида № 33 “Ручеек” с. Михайловка Михайловского муниципального района;</w:t>
      </w:r>
    </w:p>
    <w:p w:rsidR="003F3830" w:rsidRPr="00B755D8" w:rsidRDefault="003F3830" w:rsidP="00AD1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5D8">
        <w:rPr>
          <w:sz w:val="28"/>
          <w:szCs w:val="28"/>
        </w:rPr>
        <w:t>Кривенко Елена Анатольевна, заведующий муниципального дошкольного образовательного бюджетного учреждения детский сад № 3 “Березка” с. Михайловка Михайловского муниципального района;</w:t>
      </w:r>
    </w:p>
    <w:p w:rsidR="003F3830" w:rsidRPr="00B755D8" w:rsidRDefault="003F3830" w:rsidP="00AD1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5D8">
        <w:rPr>
          <w:sz w:val="28"/>
          <w:szCs w:val="28"/>
        </w:rPr>
        <w:t>Иванова Ирина Петровна, заведующий муниципального дошкольного образовательного бюджетного учреждения детский сад общеразвивающего вида № 39  “Золотой ключик” п. Новошахтинский Михайловского муниципального района;</w:t>
      </w:r>
    </w:p>
    <w:p w:rsidR="003F3830" w:rsidRPr="00B755D8" w:rsidRDefault="003F3830" w:rsidP="00AD1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5D8">
        <w:rPr>
          <w:sz w:val="28"/>
          <w:szCs w:val="28"/>
        </w:rPr>
        <w:t>Тамара Светлана Анатольевна, заведующий муниципального дошкольного образовательного бюджетного учреждения детский сад № 30 “Журавлик” с. Ивановка Михайловского муниципального района;</w:t>
      </w:r>
    </w:p>
    <w:p w:rsidR="003F3830" w:rsidRPr="00B755D8" w:rsidRDefault="003F3830" w:rsidP="00AD1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5D8">
        <w:rPr>
          <w:sz w:val="28"/>
          <w:szCs w:val="28"/>
        </w:rPr>
        <w:t xml:space="preserve">Ващенко </w:t>
      </w:r>
      <w:r>
        <w:rPr>
          <w:sz w:val="28"/>
          <w:szCs w:val="28"/>
        </w:rPr>
        <w:t>Наталья Николаевна, заведующий муниципального дошкольного</w:t>
      </w:r>
      <w:r w:rsidRPr="00B755D8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ательного бюджетного  учреждения</w:t>
      </w:r>
      <w:r w:rsidRPr="00B755D8">
        <w:rPr>
          <w:sz w:val="28"/>
          <w:szCs w:val="28"/>
        </w:rPr>
        <w:t xml:space="preserve"> детский сад № 2 “Василек” с.  Первомайское  Михайловского муниципального района</w:t>
      </w:r>
    </w:p>
    <w:p w:rsidR="003F3830" w:rsidRPr="00B755D8" w:rsidRDefault="003F3830" w:rsidP="00AD1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5D8">
        <w:rPr>
          <w:sz w:val="28"/>
          <w:szCs w:val="28"/>
        </w:rPr>
        <w:t>Бритк</w:t>
      </w:r>
      <w:r>
        <w:rPr>
          <w:sz w:val="28"/>
          <w:szCs w:val="28"/>
        </w:rPr>
        <w:t>ина Нина Сергеевна, заведующий муниципального дошкольного образовательного бюджетного учреждения</w:t>
      </w:r>
      <w:r w:rsidRPr="00B755D8">
        <w:rPr>
          <w:sz w:val="28"/>
          <w:szCs w:val="28"/>
        </w:rPr>
        <w:t xml:space="preserve"> детский сад общеразвивающего вида № 32 “Росинка”  п. Новошахтинский Михайловского муниципального района;</w:t>
      </w:r>
    </w:p>
    <w:p w:rsidR="003F3830" w:rsidRDefault="003F3830" w:rsidP="00AD1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5D8">
        <w:rPr>
          <w:sz w:val="28"/>
          <w:szCs w:val="28"/>
        </w:rPr>
        <w:t>Колоскова</w:t>
      </w:r>
      <w:r>
        <w:rPr>
          <w:sz w:val="28"/>
          <w:szCs w:val="28"/>
        </w:rPr>
        <w:t xml:space="preserve"> Галина Викторовна, заведующий муниципального дошкольного образовательного бюджетного учреждения</w:t>
      </w:r>
      <w:r w:rsidRPr="00B755D8">
        <w:rPr>
          <w:sz w:val="28"/>
          <w:szCs w:val="28"/>
        </w:rPr>
        <w:t xml:space="preserve"> детский сад  «Буратино» с. Михайловка Михайловского муниципального района</w:t>
      </w:r>
      <w:r>
        <w:rPr>
          <w:sz w:val="28"/>
          <w:szCs w:val="28"/>
        </w:rPr>
        <w:t>.</w:t>
      </w:r>
    </w:p>
    <w:p w:rsidR="003F3830" w:rsidRPr="00B755D8" w:rsidRDefault="003F3830" w:rsidP="00AD16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Михайловского муниципального района от 21.07.2015 г. №257-ра «Об утверждении состава комиссии по распределению </w:t>
      </w:r>
      <w:bookmarkStart w:id="0" w:name="_GoBack"/>
      <w:bookmarkEnd w:id="0"/>
      <w:r>
        <w:rPr>
          <w:sz w:val="28"/>
          <w:szCs w:val="28"/>
        </w:rPr>
        <w:t>мест в муниципальные дошкольные образовательные учреждения Михайловского муниципального района» считать утратившим силу.</w:t>
      </w:r>
    </w:p>
    <w:p w:rsidR="003F3830" w:rsidRPr="00B755D8" w:rsidRDefault="003F3830" w:rsidP="00AD16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55D8">
        <w:rPr>
          <w:sz w:val="28"/>
          <w:szCs w:val="28"/>
        </w:rPr>
        <w:t>.  Контроль за исполнением настоящего распоряжения возложить на заместителя главы администрации муниципального района Андрущенко Н.В.</w:t>
      </w:r>
    </w:p>
    <w:tbl>
      <w:tblPr>
        <w:tblW w:w="10173" w:type="dxa"/>
        <w:tblInd w:w="-106" w:type="dxa"/>
        <w:tblLook w:val="01E0"/>
      </w:tblPr>
      <w:tblGrid>
        <w:gridCol w:w="6948"/>
        <w:gridCol w:w="3225"/>
      </w:tblGrid>
      <w:tr w:rsidR="003F3830" w:rsidRPr="00B755D8">
        <w:tc>
          <w:tcPr>
            <w:tcW w:w="6948" w:type="dxa"/>
            <w:vAlign w:val="bottom"/>
          </w:tcPr>
          <w:p w:rsidR="003F3830" w:rsidRPr="00905069" w:rsidRDefault="003F3830" w:rsidP="00AD1632">
            <w:pPr>
              <w:jc w:val="both"/>
              <w:rPr>
                <w:b/>
                <w:bCs/>
                <w:sz w:val="28"/>
                <w:szCs w:val="28"/>
              </w:rPr>
            </w:pPr>
            <w:r w:rsidRPr="00905069">
              <w:rPr>
                <w:b/>
                <w:bCs/>
                <w:sz w:val="28"/>
                <w:szCs w:val="28"/>
              </w:rPr>
              <w:t>И.о. главы Михайл</w:t>
            </w:r>
            <w:r>
              <w:rPr>
                <w:b/>
                <w:bCs/>
                <w:sz w:val="28"/>
                <w:szCs w:val="28"/>
              </w:rPr>
              <w:t xml:space="preserve">овского муниципального </w:t>
            </w:r>
            <w:r w:rsidRPr="00905069">
              <w:rPr>
                <w:b/>
                <w:bCs/>
                <w:sz w:val="28"/>
                <w:szCs w:val="28"/>
              </w:rPr>
              <w:t xml:space="preserve">района- </w:t>
            </w:r>
          </w:p>
          <w:p w:rsidR="003F3830" w:rsidRPr="00905069" w:rsidRDefault="003F3830" w:rsidP="00AD1632">
            <w:pPr>
              <w:jc w:val="both"/>
              <w:rPr>
                <w:b/>
                <w:bCs/>
                <w:sz w:val="28"/>
                <w:szCs w:val="28"/>
              </w:rPr>
            </w:pPr>
            <w:r w:rsidRPr="00905069">
              <w:rPr>
                <w:b/>
                <w:bCs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3225" w:type="dxa"/>
            <w:vAlign w:val="bottom"/>
          </w:tcPr>
          <w:p w:rsidR="003F3830" w:rsidRPr="00B755D8" w:rsidRDefault="003F3830" w:rsidP="00AD1632">
            <w:pPr>
              <w:pStyle w:val="BodyTextIndent"/>
              <w:spacing w:before="7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В.В. Архипов</w:t>
            </w:r>
          </w:p>
        </w:tc>
      </w:tr>
    </w:tbl>
    <w:p w:rsidR="003F3830" w:rsidRPr="00B755D8" w:rsidRDefault="003F3830" w:rsidP="00C111DD">
      <w:pPr>
        <w:pStyle w:val="ListParagraph"/>
        <w:rPr>
          <w:sz w:val="28"/>
          <w:szCs w:val="28"/>
        </w:rPr>
      </w:pPr>
    </w:p>
    <w:sectPr w:rsidR="003F3830" w:rsidRPr="00B755D8" w:rsidSect="00206220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3641"/>
    <w:multiLevelType w:val="hybridMultilevel"/>
    <w:tmpl w:val="8BBA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D60C2"/>
    <w:multiLevelType w:val="hybridMultilevel"/>
    <w:tmpl w:val="70D0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DF2"/>
    <w:rsid w:val="00072D6B"/>
    <w:rsid w:val="000F4457"/>
    <w:rsid w:val="0012416A"/>
    <w:rsid w:val="00143FF8"/>
    <w:rsid w:val="00206220"/>
    <w:rsid w:val="00315E31"/>
    <w:rsid w:val="003F3830"/>
    <w:rsid w:val="00484B3B"/>
    <w:rsid w:val="006757A4"/>
    <w:rsid w:val="00686A44"/>
    <w:rsid w:val="0069395A"/>
    <w:rsid w:val="006E7E0F"/>
    <w:rsid w:val="0073176A"/>
    <w:rsid w:val="007B4705"/>
    <w:rsid w:val="007B5DF2"/>
    <w:rsid w:val="008A2BE1"/>
    <w:rsid w:val="008F219A"/>
    <w:rsid w:val="00905069"/>
    <w:rsid w:val="00911CEC"/>
    <w:rsid w:val="009900A6"/>
    <w:rsid w:val="009F6E4D"/>
    <w:rsid w:val="00A6299F"/>
    <w:rsid w:val="00AD1632"/>
    <w:rsid w:val="00B424B1"/>
    <w:rsid w:val="00B755D8"/>
    <w:rsid w:val="00C111DD"/>
    <w:rsid w:val="00CA42A6"/>
    <w:rsid w:val="00CF56FF"/>
    <w:rsid w:val="00D62B08"/>
    <w:rsid w:val="00DD117C"/>
    <w:rsid w:val="00E00375"/>
    <w:rsid w:val="00ED01EC"/>
    <w:rsid w:val="00F5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6E7E0F"/>
    <w:pPr>
      <w:widowControl w:val="0"/>
      <w:spacing w:before="280"/>
      <w:jc w:val="center"/>
    </w:pPr>
    <w:rPr>
      <w:rFonts w:ascii="Arial" w:eastAsia="Times New Roman" w:hAnsi="Arial" w:cs="Arial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6E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E0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527F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C111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11D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490</Words>
  <Characters>2798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1111111111111111111111111111111111111111111111111111</cp:lastModifiedBy>
  <cp:revision>10</cp:revision>
  <cp:lastPrinted>2015-09-28T00:37:00Z</cp:lastPrinted>
  <dcterms:created xsi:type="dcterms:W3CDTF">2015-09-25T01:47:00Z</dcterms:created>
  <dcterms:modified xsi:type="dcterms:W3CDTF">2016-06-24T01:36:00Z</dcterms:modified>
</cp:coreProperties>
</file>